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7D72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73D04F8F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1989164A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3C75A479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8D9BE" w14:textId="1384585A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8C2279">
              <w:rPr>
                <w:b/>
                <w:bCs/>
                <w:sz w:val="22"/>
                <w:szCs w:val="22"/>
              </w:rPr>
              <w:t>7/26/21</w:t>
            </w:r>
          </w:p>
          <w:p w14:paraId="29362518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72701A">
              <w:rPr>
                <w:b/>
                <w:sz w:val="22"/>
                <w:szCs w:val="22"/>
              </w:rPr>
              <w:t>12:30PM – 1:30PM</w:t>
            </w:r>
          </w:p>
          <w:p w14:paraId="1D39BFBF" w14:textId="26E3FCEB" w:rsidR="006540F3" w:rsidRPr="008C2279" w:rsidRDefault="006540F3" w:rsidP="008177F4">
            <w:pPr>
              <w:shd w:val="clear" w:color="auto" w:fill="BFBFBF"/>
              <w:rPr>
                <w:b/>
                <w:bCs/>
                <w:color w:val="FF0000"/>
                <w:sz w:val="22"/>
                <w:szCs w:val="22"/>
              </w:rPr>
            </w:pPr>
            <w:r w:rsidRPr="008C2279">
              <w:rPr>
                <w:b/>
                <w:bCs/>
                <w:color w:val="FF0000"/>
                <w:sz w:val="22"/>
                <w:szCs w:val="22"/>
              </w:rPr>
              <w:t>Location:</w:t>
            </w:r>
            <w:r w:rsidR="006E5D74" w:rsidRPr="008C227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="00C94D08">
                <w:rPr>
                  <w:rStyle w:val="Hyperlink"/>
                </w:rPr>
                <w:t>https://4cd.zoom.us/j/8593854797</w:t>
              </w:r>
            </w:hyperlink>
          </w:p>
          <w:p w14:paraId="4B7DB470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3080136A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08337D11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271"/>
        <w:gridCol w:w="6876"/>
      </w:tblGrid>
      <w:tr w:rsidR="006540F3" w:rsidRPr="00C63E80" w14:paraId="17B57626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A51B71D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BEAA76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42417E5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64248250" w14:textId="77777777" w:rsidTr="00D94B22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24DFF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4CF70056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4AEC5" w14:textId="33BE170C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C2279" w:rsidRPr="008C2279">
              <w:rPr>
                <w:b/>
                <w:bCs/>
                <w:color w:val="FF0000"/>
              </w:rPr>
              <w:t>Vacant</w:t>
            </w:r>
          </w:p>
          <w:p w14:paraId="0C419901" w14:textId="77777777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946D04">
              <w:rPr>
                <w:b/>
                <w:bCs/>
                <w:color w:val="000000"/>
              </w:rPr>
              <w:t>Michael Simpson</w:t>
            </w:r>
          </w:p>
          <w:p w14:paraId="4B97823F" w14:textId="6145963C" w:rsidR="00DF06D9" w:rsidRPr="008C2279" w:rsidRDefault="00DF06D9" w:rsidP="006E5D74">
            <w:pPr>
              <w:ind w:left="720" w:hanging="630"/>
              <w:rPr>
                <w:b/>
                <w:bCs/>
                <w:color w:val="FF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C94D08">
              <w:rPr>
                <w:b/>
                <w:bCs/>
                <w:color w:val="FF0000"/>
              </w:rPr>
              <w:t>Vacant</w:t>
            </w:r>
          </w:p>
          <w:p w14:paraId="0E6C7E49" w14:textId="7777777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946D04">
              <w:rPr>
                <w:b/>
                <w:bCs/>
                <w:color w:val="000000"/>
              </w:rPr>
              <w:t>Michael Zephyr</w:t>
            </w:r>
          </w:p>
          <w:p w14:paraId="7335705D" w14:textId="4E810D93" w:rsidR="006540F3" w:rsidRPr="00C63E80" w:rsidRDefault="00946D04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bookmarkStart w:id="0" w:name="_GoBack"/>
            <w:bookmarkEnd w:id="0"/>
            <w:r w:rsidR="00D94B22" w:rsidRPr="00C94D08">
              <w:rPr>
                <w:b/>
                <w:bCs/>
              </w:rPr>
              <w:t>Kate Weinstein, Zaira Sanchez, Kelly Ramos</w:t>
            </w:r>
            <w:r w:rsidR="009755C5">
              <w:rPr>
                <w:b/>
                <w:bCs/>
              </w:rPr>
              <w:t>, Carla Matute</w:t>
            </w:r>
          </w:p>
        </w:tc>
      </w:tr>
      <w:tr w:rsidR="006540F3" w:rsidRPr="00C63E80" w14:paraId="1738E155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7A831DE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3A8E06B0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75A35D22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2D67CF43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936A4" w14:textId="77777777"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54223DB1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5A2EA" w14:textId="77777777" w:rsidR="00FC371A" w:rsidRDefault="00D94B22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14:paraId="6B345A26" w14:textId="77777777" w:rsidTr="00D94B22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2871888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13C4CF0F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0482808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68065389" w14:textId="77777777" w:rsidTr="008C2279">
        <w:trPr>
          <w:trHeight w:val="764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35A31" w14:textId="77777777" w:rsidR="006A7077" w:rsidRPr="00C94D08" w:rsidRDefault="00784415" w:rsidP="006E5D74">
            <w:pPr>
              <w:ind w:left="20"/>
              <w:rPr>
                <w:b/>
                <w:bCs/>
              </w:rPr>
            </w:pPr>
            <w:r w:rsidRPr="00C94D08">
              <w:rPr>
                <w:b/>
                <w:bCs/>
              </w:rPr>
              <w:t>1</w:t>
            </w:r>
            <w:r w:rsidR="00367D68" w:rsidRPr="00C94D08">
              <w:rPr>
                <w:b/>
                <w:bCs/>
              </w:rPr>
              <w:t>2:4</w:t>
            </w:r>
            <w:r w:rsidR="00C257F2" w:rsidRPr="00C94D08">
              <w:rPr>
                <w:b/>
                <w:bCs/>
              </w:rPr>
              <w:t>0</w:t>
            </w:r>
            <w:r w:rsidR="0040604E" w:rsidRPr="00C94D08">
              <w:rPr>
                <w:b/>
                <w:bCs/>
              </w:rPr>
              <w:t>pm – 12:5</w:t>
            </w:r>
            <w:r w:rsidR="00D94B22" w:rsidRPr="00C94D08">
              <w:rPr>
                <w:b/>
                <w:bCs/>
              </w:rPr>
              <w:t>0</w:t>
            </w:r>
            <w:r w:rsidR="001C514E" w:rsidRPr="00C94D08">
              <w:rPr>
                <w:b/>
                <w:bCs/>
              </w:rPr>
              <w:t>pm</w:t>
            </w:r>
          </w:p>
          <w:p w14:paraId="2E57F1BA" w14:textId="77777777" w:rsidR="00367D68" w:rsidRPr="00C94D08" w:rsidRDefault="00C257F2" w:rsidP="006E5D74">
            <w:pPr>
              <w:ind w:left="20"/>
              <w:rPr>
                <w:b/>
                <w:bCs/>
              </w:rPr>
            </w:pPr>
            <w:r w:rsidRPr="00C94D08">
              <w:rPr>
                <w:b/>
                <w:bCs/>
              </w:rPr>
              <w:t>1</w:t>
            </w:r>
            <w:r w:rsidR="00B7267B" w:rsidRPr="00C94D08">
              <w:rPr>
                <w:b/>
                <w:bCs/>
              </w:rPr>
              <w:t>2:5</w:t>
            </w:r>
            <w:r w:rsidR="00D94B22" w:rsidRPr="00C94D08">
              <w:rPr>
                <w:b/>
                <w:bCs/>
              </w:rPr>
              <w:t>0</w:t>
            </w:r>
            <w:r w:rsidR="00B7267B" w:rsidRPr="00C94D08">
              <w:rPr>
                <w:b/>
                <w:bCs/>
              </w:rPr>
              <w:t>pm – 1:0</w:t>
            </w:r>
            <w:r w:rsidR="00D94B22" w:rsidRPr="00C94D08">
              <w:rPr>
                <w:b/>
                <w:bCs/>
              </w:rPr>
              <w:t>0</w:t>
            </w:r>
            <w:r w:rsidR="00367D68" w:rsidRPr="00C94D08">
              <w:rPr>
                <w:b/>
                <w:bCs/>
              </w:rPr>
              <w:t xml:space="preserve">pm </w:t>
            </w:r>
          </w:p>
          <w:p w14:paraId="22F82016" w14:textId="071DD97D" w:rsidR="0040604E" w:rsidRPr="00C63E80" w:rsidRDefault="00D94B22" w:rsidP="008C2279">
            <w:pPr>
              <w:ind w:left="20"/>
              <w:rPr>
                <w:b/>
                <w:bCs/>
              </w:rPr>
            </w:pPr>
            <w:r w:rsidRPr="00C94D08">
              <w:rPr>
                <w:b/>
                <w:bCs/>
              </w:rPr>
              <w:t>1:00pm – 1:</w:t>
            </w:r>
            <w:r w:rsidR="008C2279" w:rsidRPr="00C94D08">
              <w:rPr>
                <w:b/>
                <w:bCs/>
              </w:rPr>
              <w:t>2</w:t>
            </w:r>
            <w:r w:rsidRPr="00C94D08">
              <w:rPr>
                <w:b/>
                <w:bCs/>
              </w:rPr>
              <w:t>0pm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23F3B400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D2CD4" w14:textId="0549415E" w:rsidR="00C257F2" w:rsidRDefault="008C2279" w:rsidP="0040604E">
            <w:pPr>
              <w:rPr>
                <w:b/>
              </w:rPr>
            </w:pPr>
            <w:r>
              <w:rPr>
                <w:b/>
              </w:rPr>
              <w:t>Classified Senate Budget Report</w:t>
            </w:r>
          </w:p>
          <w:p w14:paraId="46BDB022" w14:textId="38F92995" w:rsidR="00DD4750" w:rsidRDefault="008C2279" w:rsidP="0040604E">
            <w:pPr>
              <w:rPr>
                <w:b/>
              </w:rPr>
            </w:pPr>
            <w:r>
              <w:rPr>
                <w:b/>
              </w:rPr>
              <w:t>Committee Structure Update</w:t>
            </w:r>
          </w:p>
          <w:p w14:paraId="02894AC7" w14:textId="21817814" w:rsidR="00DD4750" w:rsidRPr="00E74301" w:rsidRDefault="00DD4750" w:rsidP="008C2279">
            <w:pPr>
              <w:rPr>
                <w:b/>
              </w:rPr>
            </w:pPr>
            <w:r>
              <w:rPr>
                <w:b/>
              </w:rPr>
              <w:t>By-laws</w:t>
            </w:r>
            <w:r w:rsidR="008C2279">
              <w:rPr>
                <w:b/>
              </w:rPr>
              <w:t xml:space="preserve"> Update</w:t>
            </w:r>
          </w:p>
        </w:tc>
      </w:tr>
      <w:tr w:rsidR="00C74286" w:rsidRPr="00C63E80" w14:paraId="353D2056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55BFA528" w14:textId="77777777" w:rsidR="00C74286" w:rsidRPr="00C63E80" w:rsidRDefault="00B7267B" w:rsidP="00D94B22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D94B22">
              <w:rPr>
                <w:b/>
                <w:bCs/>
              </w:rPr>
              <w:t>2</w:t>
            </w:r>
            <w:r>
              <w:rPr>
                <w:b/>
                <w:bCs/>
              </w:rPr>
              <w:t>0pm – 1:2</w:t>
            </w:r>
            <w:r w:rsidR="00D94B22">
              <w:rPr>
                <w:b/>
                <w:bCs/>
              </w:rPr>
              <w:t>5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342FE013" w14:textId="77777777" w:rsidR="00C74286" w:rsidRPr="00C63E80" w:rsidRDefault="00D94B22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BB40C00" w14:textId="77777777"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8E0697" w:rsidRPr="00C63E80" w14:paraId="56393F5B" w14:textId="77777777" w:rsidTr="008E0697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7393E" w14:textId="77777777" w:rsidR="008E0697" w:rsidRDefault="008E0697" w:rsidP="00D94B22">
            <w:pPr>
              <w:ind w:left="20"/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BBCC07" w14:textId="77777777" w:rsidR="008E0697" w:rsidRDefault="008E0697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EED7B" w14:textId="77777777" w:rsidR="008E0697" w:rsidRPr="00C63E80" w:rsidRDefault="008E0697" w:rsidP="006E5D74">
            <w:pPr>
              <w:rPr>
                <w:b/>
              </w:rPr>
            </w:pPr>
          </w:p>
        </w:tc>
      </w:tr>
      <w:tr w:rsidR="00C74286" w:rsidRPr="00C63E80" w14:paraId="18055153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50E4FE6" w14:textId="77777777" w:rsidR="00C74286" w:rsidRPr="00C63E80" w:rsidRDefault="00B7267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1:20</w:t>
            </w:r>
            <w:r w:rsidR="00347D85">
              <w:rPr>
                <w:b/>
                <w:bCs/>
              </w:rPr>
              <w:t xml:space="preserve">pm </w:t>
            </w:r>
            <w:r>
              <w:rPr>
                <w:b/>
                <w:bCs/>
              </w:rPr>
              <w:t>– 1:25</w:t>
            </w:r>
            <w:r w:rsidR="006E5D74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11BD711" w14:textId="77777777" w:rsidR="00C74286" w:rsidRPr="00C63E80" w:rsidRDefault="00D94B22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7416569A" w14:textId="77777777" w:rsidR="00C74286" w:rsidRPr="00C63E80" w:rsidRDefault="00C7428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E80">
              <w:rPr>
                <w:rFonts w:ascii="Times New Roman" w:hAnsi="Times New Roman" w:cs="Times New Roman"/>
                <w:b/>
                <w:sz w:val="20"/>
                <w:szCs w:val="20"/>
              </w:rPr>
              <w:t>OPEN DISCUSSION</w:t>
            </w:r>
            <w:r w:rsidR="00451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/ANNOUNCEMENTS </w:t>
            </w:r>
          </w:p>
        </w:tc>
      </w:tr>
      <w:tr w:rsidR="00C74286" w:rsidRPr="00C63E80" w14:paraId="7F9068BC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DAEE7" w14:textId="77777777" w:rsidR="00C74286" w:rsidRPr="00C63E80" w:rsidRDefault="00C74286" w:rsidP="006E5D74">
            <w:pPr>
              <w:rPr>
                <w:b/>
                <w:bCs/>
              </w:rPr>
            </w:pP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0" w:type="dxa"/>
              <w:right w:w="0" w:type="dxa"/>
            </w:tcMar>
          </w:tcPr>
          <w:p w14:paraId="6AFB8DE9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141C" w14:textId="42E473B1" w:rsidR="00B7267B" w:rsidRPr="00C74286" w:rsidRDefault="00D94B22" w:rsidP="006E5D74">
            <w:pPr>
              <w:pStyle w:val="PlainText"/>
              <w:ind w:left="29"/>
              <w:rPr>
                <w:rFonts w:ascii="Times New Roman" w:hAnsi="Times New Roman" w:cs="Times New Roman"/>
                <w:b/>
                <w:sz w:val="20"/>
              </w:rPr>
            </w:pPr>
            <w:r w:rsidRPr="00C94D08">
              <w:rPr>
                <w:rFonts w:ascii="Times New Roman" w:hAnsi="Times New Roman" w:cs="Times New Roman"/>
                <w:b/>
                <w:sz w:val="20"/>
              </w:rPr>
              <w:t>Possib</w:t>
            </w:r>
            <w:r w:rsidR="00C94D08" w:rsidRPr="00C94D08">
              <w:rPr>
                <w:rFonts w:ascii="Times New Roman" w:hAnsi="Times New Roman" w:cs="Times New Roman"/>
                <w:b/>
                <w:sz w:val="20"/>
              </w:rPr>
              <w:t>le future recording of meetings</w:t>
            </w:r>
          </w:p>
        </w:tc>
      </w:tr>
      <w:tr w:rsidR="00C74286" w:rsidRPr="00C63E80" w14:paraId="2A8C7611" w14:textId="77777777" w:rsidTr="00D94B22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20EEA15" w14:textId="77777777"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1371625" w14:textId="77777777" w:rsidR="00C74286" w:rsidRPr="00C63E80" w:rsidRDefault="00D94B22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9598692" w14:textId="28FDA689" w:rsidR="00C74286" w:rsidRPr="00C63E80" w:rsidRDefault="00C74286" w:rsidP="0014305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8C2279" w:rsidRPr="00C94D08">
              <w:rPr>
                <w:rFonts w:ascii="Times New Roman" w:hAnsi="Times New Roman" w:cs="Times New Roman"/>
                <w:b/>
                <w:sz w:val="20"/>
                <w:szCs w:val="20"/>
              </w:rPr>
              <w:t>August 16</w:t>
            </w:r>
            <w:r w:rsidR="008E0697" w:rsidRPr="00C94D08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r w:rsidR="008E0697">
              <w:rPr>
                <w:rFonts w:ascii="Times New Roman" w:hAnsi="Times New Roman" w:cs="Times New Roman"/>
                <w:b/>
                <w:sz w:val="20"/>
                <w:szCs w:val="20"/>
              </w:rPr>
              <w:t>, 2021</w:t>
            </w:r>
          </w:p>
        </w:tc>
      </w:tr>
    </w:tbl>
    <w:p w14:paraId="699A3AA6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9FA2" w14:textId="77777777" w:rsidR="00691A69" w:rsidRDefault="00691A69" w:rsidP="008E0697">
      <w:r>
        <w:separator/>
      </w:r>
    </w:p>
  </w:endnote>
  <w:endnote w:type="continuationSeparator" w:id="0">
    <w:p w14:paraId="167192E9" w14:textId="77777777" w:rsidR="00691A69" w:rsidRDefault="00691A69" w:rsidP="008E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B77E" w14:textId="77777777" w:rsidR="00691A69" w:rsidRDefault="00691A69" w:rsidP="008E0697">
      <w:r>
        <w:separator/>
      </w:r>
    </w:p>
  </w:footnote>
  <w:footnote w:type="continuationSeparator" w:id="0">
    <w:p w14:paraId="5ADB4581" w14:textId="77777777" w:rsidR="00691A69" w:rsidRDefault="00691A69" w:rsidP="008E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923449"/>
      <w:docPartObj>
        <w:docPartGallery w:val="Watermarks"/>
        <w:docPartUnique/>
      </w:docPartObj>
    </w:sdtPr>
    <w:sdtEndPr/>
    <w:sdtContent>
      <w:p w14:paraId="112A4CD5" w14:textId="0521CD1B" w:rsidR="008E0697" w:rsidRDefault="009755C5">
        <w:pPr>
          <w:pStyle w:val="Header"/>
        </w:pPr>
        <w:r>
          <w:rPr>
            <w:noProof/>
          </w:rPr>
          <w:pict w14:anchorId="677E56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3638720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4305B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91A69"/>
    <w:rsid w:val="006A7077"/>
    <w:rsid w:val="006C0560"/>
    <w:rsid w:val="006E5D74"/>
    <w:rsid w:val="00716DB3"/>
    <w:rsid w:val="0072701A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7A7AB9"/>
    <w:rsid w:val="00813E3D"/>
    <w:rsid w:val="008177F4"/>
    <w:rsid w:val="008824F5"/>
    <w:rsid w:val="008C2279"/>
    <w:rsid w:val="008E0697"/>
    <w:rsid w:val="009020D6"/>
    <w:rsid w:val="00936233"/>
    <w:rsid w:val="00946D04"/>
    <w:rsid w:val="00953F30"/>
    <w:rsid w:val="009755C5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94D08"/>
    <w:rsid w:val="00CB0459"/>
    <w:rsid w:val="00CB76BC"/>
    <w:rsid w:val="00D45F52"/>
    <w:rsid w:val="00D94B22"/>
    <w:rsid w:val="00DA1EB5"/>
    <w:rsid w:val="00DC412F"/>
    <w:rsid w:val="00DD4750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C533AF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8E0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4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4cd.zoom.us%2Fj%2F8593854797&amp;data=04%7C01%7CMSimpson%40contracosta.edu%7C868981e736e843e0751508d94add268d%7Cc354694acce5489fb2a3a2a9d26e0c3f%7C0%7C0%7C637623136774804868%7CUnknown%7CTWFpbGZsb3d8eyJWIjoiMC4wLjAwMDAiLCJQIjoiV2luMzIiLCJBTiI6Ik1haWwiLCJXVCI6Mn0%3D%7C1000&amp;sdata=5SMpezX5Aexp5sXnl6ofYbOyuwhId8xb8i%2BPkwLvBB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69709486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Simpson, Michael</cp:lastModifiedBy>
  <cp:revision>2</cp:revision>
  <cp:lastPrinted>2017-06-08T23:51:00Z</cp:lastPrinted>
  <dcterms:created xsi:type="dcterms:W3CDTF">2021-07-19T19:04:00Z</dcterms:created>
  <dcterms:modified xsi:type="dcterms:W3CDTF">2021-07-19T19:04:00Z</dcterms:modified>
</cp:coreProperties>
</file>